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B2" w:rsidRDefault="007B7FB2" w:rsidP="007B7FB2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QUADRO DE PONTUAÇÃO DA PRODUÇÃO CIENTÍFICA</w:t>
      </w:r>
      <w:r w:rsidR="0019369F">
        <w:rPr>
          <w:rFonts w:ascii="Arial Narrow" w:hAnsi="Arial Narrow"/>
          <w:b/>
        </w:rPr>
        <w:t xml:space="preserve"> E ACADÊMICA</w:t>
      </w:r>
      <w:r>
        <w:rPr>
          <w:rFonts w:ascii="Arial Narrow" w:hAnsi="Arial Narrow"/>
          <w:b/>
        </w:rPr>
        <w:t xml:space="preserve"> DOCENTE</w:t>
      </w:r>
    </w:p>
    <w:p w:rsidR="007B7FB2" w:rsidRDefault="007B7FB2" w:rsidP="007B7FB2">
      <w:pPr>
        <w:spacing w:line="276" w:lineRule="auto"/>
        <w:jc w:val="center"/>
        <w:rPr>
          <w:rFonts w:ascii="Arial Narrow" w:hAnsi="Arial Narrow"/>
          <w:b/>
        </w:rPr>
      </w:pPr>
    </w:p>
    <w:p w:rsidR="007B7FB2" w:rsidRPr="00DB2183" w:rsidRDefault="007B7FB2" w:rsidP="007B7FB2">
      <w:pPr>
        <w:spacing w:line="276" w:lineRule="auto"/>
        <w:jc w:val="center"/>
        <w:rPr>
          <w:rFonts w:ascii="Arial Narrow" w:hAnsi="Arial Narrow"/>
          <w:b/>
          <w:sz w:val="4"/>
        </w:rPr>
      </w:pPr>
    </w:p>
    <w:p w:rsidR="007B7FB2" w:rsidRDefault="007B7FB2" w:rsidP="007B7FB2">
      <w:pPr>
        <w:spacing w:line="276" w:lineRule="auto"/>
        <w:rPr>
          <w:rFonts w:ascii="Arial Narrow" w:hAnsi="Arial Narrow"/>
        </w:rPr>
      </w:pPr>
      <w:r w:rsidRPr="00DB2183">
        <w:rPr>
          <w:rFonts w:ascii="Arial Narrow" w:hAnsi="Arial Narrow"/>
        </w:rPr>
        <w:t>Nome do pesquisador: _________________________________________________________________________________________________</w:t>
      </w:r>
      <w:r>
        <w:rPr>
          <w:rFonts w:ascii="Arial Narrow" w:hAnsi="Arial Narrow"/>
        </w:rPr>
        <w:t>________</w:t>
      </w:r>
    </w:p>
    <w:p w:rsidR="007B7FB2" w:rsidRDefault="007B7FB2" w:rsidP="007B7FB2">
      <w:pPr>
        <w:spacing w:line="276" w:lineRule="auto"/>
        <w:rPr>
          <w:rFonts w:ascii="Arial Narrow" w:hAnsi="Arial Narrow"/>
        </w:rPr>
      </w:pPr>
    </w:p>
    <w:p w:rsidR="007B7FB2" w:rsidRPr="00DB2183" w:rsidRDefault="007B7FB2" w:rsidP="007B7FB2">
      <w:pPr>
        <w:spacing w:line="276" w:lineRule="auto"/>
        <w:rPr>
          <w:rFonts w:ascii="Arial Narrow" w:hAnsi="Arial Narrow"/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9"/>
        <w:gridCol w:w="1388"/>
        <w:gridCol w:w="1125"/>
        <w:gridCol w:w="1077"/>
      </w:tblGrid>
      <w:tr w:rsidR="007B7FB2" w:rsidRPr="00DB2183" w:rsidTr="00061990">
        <w:tc>
          <w:tcPr>
            <w:tcW w:w="10343" w:type="dxa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b/>
                <w:sz w:val="22"/>
              </w:rPr>
            </w:pPr>
            <w:r w:rsidRPr="007B7FB2">
              <w:rPr>
                <w:rFonts w:ascii="Arial Narrow" w:hAnsi="Arial Narrow"/>
                <w:b/>
                <w:sz w:val="22"/>
              </w:rPr>
              <w:t>PUBLICAÇÕES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7B7FB2">
              <w:rPr>
                <w:rFonts w:ascii="Arial Narrow" w:hAnsi="Arial Narrow"/>
                <w:b/>
                <w:sz w:val="22"/>
              </w:rPr>
              <w:t>PONTUAÇÃO</w:t>
            </w: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7B7FB2">
              <w:rPr>
                <w:rFonts w:ascii="Arial Narrow" w:hAnsi="Arial Narrow"/>
                <w:b/>
                <w:sz w:val="22"/>
              </w:rPr>
              <w:t>QUANT.</w:t>
            </w: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7B7FB2">
              <w:rPr>
                <w:rFonts w:ascii="Arial Narrow" w:hAnsi="Arial Narrow"/>
                <w:b/>
                <w:sz w:val="22"/>
              </w:rPr>
              <w:t>TOTAL</w:t>
            </w: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7B7FB2">
            <w:pPr>
              <w:pStyle w:val="PargrafodaLista"/>
              <w:numPr>
                <w:ilvl w:val="0"/>
                <w:numId w:val="7"/>
              </w:numPr>
              <w:spacing w:after="0" w:line="276" w:lineRule="auto"/>
              <w:rPr>
                <w:rFonts w:ascii="Arial Narrow" w:hAnsi="Arial Narrow"/>
              </w:rPr>
            </w:pPr>
            <w:r w:rsidRPr="007B7FB2">
              <w:rPr>
                <w:rFonts w:ascii="Arial Narrow" w:hAnsi="Arial Narrow"/>
              </w:rPr>
              <w:t>Artigos publicados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1.1 Artigo publicado extrato A1 (CAPES)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10,0 pontos</w:t>
            </w: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1.2 Artigo publicado extrato A2 (CAPES)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8,0 pontos</w:t>
            </w: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1.3 Artigo publicado extrato B1 (CAPES)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6,0 pontos</w:t>
            </w: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1.4 Artigo publicado extrato B2 (CAPES)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4,0 pontos</w:t>
            </w: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1.5 Artigo publicado extrato B3 (CAPES)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3,0 pontos</w:t>
            </w: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1.6 Artigo publicado extrato B4 (CAPES)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2,0 pontos</w:t>
            </w: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1.7 Artigo publicado extrato B5 (CAPES)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1,0 ponto</w:t>
            </w: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7B7FB2">
            <w:pPr>
              <w:pStyle w:val="PargrafodaLista"/>
              <w:numPr>
                <w:ilvl w:val="0"/>
                <w:numId w:val="7"/>
              </w:numPr>
              <w:spacing w:after="0" w:line="276" w:lineRule="auto"/>
              <w:rPr>
                <w:rFonts w:ascii="Arial Narrow" w:hAnsi="Arial Narrow"/>
              </w:rPr>
            </w:pPr>
            <w:r w:rsidRPr="007B7FB2">
              <w:rPr>
                <w:rFonts w:ascii="Arial Narrow" w:hAnsi="Arial Narrow"/>
              </w:rPr>
              <w:t>Livros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2.1 Autor/organizador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3,0 pontos</w:t>
            </w: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2.2 Capítulo de livro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2,0 pontos</w:t>
            </w: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b/>
                <w:sz w:val="22"/>
              </w:rPr>
            </w:pPr>
            <w:r w:rsidRPr="007B7FB2">
              <w:rPr>
                <w:rFonts w:ascii="Arial Narrow" w:hAnsi="Arial Narrow"/>
                <w:b/>
                <w:sz w:val="22"/>
              </w:rPr>
              <w:t>EVENTOS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7B7FB2">
            <w:pPr>
              <w:pStyle w:val="PargrafodaLista"/>
              <w:numPr>
                <w:ilvl w:val="0"/>
                <w:numId w:val="7"/>
              </w:numPr>
              <w:spacing w:after="0" w:line="276" w:lineRule="auto"/>
              <w:rPr>
                <w:rFonts w:ascii="Arial Narrow" w:hAnsi="Arial Narrow"/>
              </w:rPr>
            </w:pPr>
            <w:r w:rsidRPr="007B7FB2">
              <w:rPr>
                <w:rFonts w:ascii="Arial Narrow" w:hAnsi="Arial Narrow"/>
              </w:rPr>
              <w:t>Trabalhos completos publicados em eventos nacionais ou internacionais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0,5 ponto</w:t>
            </w: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7B7FB2">
            <w:pPr>
              <w:pStyle w:val="PargrafodaLista"/>
              <w:numPr>
                <w:ilvl w:val="0"/>
                <w:numId w:val="7"/>
              </w:numPr>
              <w:spacing w:after="0" w:line="276" w:lineRule="auto"/>
              <w:rPr>
                <w:rFonts w:ascii="Arial Narrow" w:hAnsi="Arial Narrow"/>
              </w:rPr>
            </w:pPr>
            <w:r w:rsidRPr="007B7FB2">
              <w:rPr>
                <w:rFonts w:ascii="Arial Narrow" w:hAnsi="Arial Narrow"/>
              </w:rPr>
              <w:t>Resumos publicados em eventos nacionais ou internacionais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0,25 ponto</w:t>
            </w: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b/>
                <w:sz w:val="22"/>
              </w:rPr>
            </w:pPr>
            <w:r w:rsidRPr="007B7FB2">
              <w:rPr>
                <w:rFonts w:ascii="Arial Narrow" w:hAnsi="Arial Narrow"/>
                <w:b/>
                <w:sz w:val="22"/>
              </w:rPr>
              <w:t>OUTRAS ATIVIDADES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7B7FB2">
            <w:pPr>
              <w:pStyle w:val="PargrafodaLista"/>
              <w:numPr>
                <w:ilvl w:val="0"/>
                <w:numId w:val="7"/>
              </w:numPr>
              <w:spacing w:after="0" w:line="276" w:lineRule="auto"/>
              <w:rPr>
                <w:rFonts w:ascii="Arial Narrow" w:hAnsi="Arial Narrow"/>
              </w:rPr>
            </w:pPr>
            <w:r w:rsidRPr="007B7FB2">
              <w:rPr>
                <w:rFonts w:ascii="Arial Narrow" w:hAnsi="Arial Narrow"/>
              </w:rPr>
              <w:t>Orientação de Iniciação Científica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1,0 ponto</w:t>
            </w: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7B7FB2">
            <w:pPr>
              <w:pStyle w:val="PargrafodaLista"/>
              <w:numPr>
                <w:ilvl w:val="0"/>
                <w:numId w:val="7"/>
              </w:numPr>
              <w:spacing w:after="0" w:line="276" w:lineRule="auto"/>
              <w:rPr>
                <w:rFonts w:ascii="Arial Narrow" w:hAnsi="Arial Narrow"/>
              </w:rPr>
            </w:pPr>
            <w:r w:rsidRPr="007B7FB2">
              <w:rPr>
                <w:rFonts w:ascii="Arial Narrow" w:hAnsi="Arial Narrow"/>
              </w:rPr>
              <w:t>Patentes registradas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6,0 pontos</w:t>
            </w: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</w:tcPr>
          <w:p w:rsidR="007B7FB2" w:rsidRPr="007B7FB2" w:rsidRDefault="007B7FB2" w:rsidP="007B7FB2">
            <w:pPr>
              <w:pStyle w:val="PargrafodaLista"/>
              <w:numPr>
                <w:ilvl w:val="0"/>
                <w:numId w:val="7"/>
              </w:numPr>
              <w:spacing w:after="0" w:line="276" w:lineRule="auto"/>
              <w:rPr>
                <w:rFonts w:ascii="Arial Narrow" w:hAnsi="Arial Narrow"/>
              </w:rPr>
            </w:pPr>
            <w:r w:rsidRPr="007B7FB2">
              <w:rPr>
                <w:rFonts w:ascii="Arial Narrow" w:hAnsi="Arial Narrow"/>
              </w:rPr>
              <w:t>Registros de softwares</w:t>
            </w:r>
          </w:p>
        </w:tc>
        <w:tc>
          <w:tcPr>
            <w:tcW w:w="1418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6,0 pontos</w:t>
            </w:r>
          </w:p>
        </w:tc>
        <w:tc>
          <w:tcPr>
            <w:tcW w:w="1134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  <w:tcBorders>
              <w:bottom w:val="single" w:sz="4" w:space="0" w:color="auto"/>
            </w:tcBorders>
          </w:tcPr>
          <w:p w:rsidR="007B7FB2" w:rsidRPr="007B7FB2" w:rsidRDefault="007B7FB2" w:rsidP="007B7FB2">
            <w:pPr>
              <w:pStyle w:val="PargrafodaLista"/>
              <w:numPr>
                <w:ilvl w:val="0"/>
                <w:numId w:val="7"/>
              </w:numPr>
              <w:spacing w:after="0" w:line="276" w:lineRule="auto"/>
              <w:rPr>
                <w:rFonts w:ascii="Arial Narrow" w:hAnsi="Arial Narrow"/>
              </w:rPr>
            </w:pPr>
            <w:r w:rsidRPr="007B7FB2">
              <w:rPr>
                <w:rFonts w:ascii="Arial Narrow" w:hAnsi="Arial Narrow"/>
              </w:rPr>
              <w:t>Orientação de TCC em graduação ou especialização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 w:rsidRPr="007B7FB2">
              <w:rPr>
                <w:rFonts w:ascii="Arial Narrow" w:hAnsi="Arial Narrow"/>
                <w:sz w:val="22"/>
              </w:rPr>
              <w:t>0,5 ponto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B7FB2" w:rsidRPr="007B7FB2" w:rsidRDefault="007B7FB2" w:rsidP="00061990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B7FB2" w:rsidRPr="00DB2183" w:rsidTr="00061990">
        <w:tc>
          <w:tcPr>
            <w:tcW w:w="10343" w:type="dxa"/>
            <w:shd w:val="clear" w:color="auto" w:fill="BFBFBF" w:themeFill="background1" w:themeFillShade="BF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b/>
                <w:sz w:val="22"/>
              </w:rPr>
            </w:pPr>
            <w:r w:rsidRPr="007B7FB2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:rsidR="007B7FB2" w:rsidRPr="007B7FB2" w:rsidRDefault="007B7FB2" w:rsidP="00061990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</w:tbl>
    <w:p w:rsidR="007B7FB2" w:rsidRDefault="007B7FB2" w:rsidP="007B7FB2"/>
    <w:p w:rsidR="007B7FB2" w:rsidRDefault="007B7FB2" w:rsidP="007B7FB2">
      <w:pPr>
        <w:rPr>
          <w:rFonts w:ascii="Arial Narrow" w:hAnsi="Arial Narrow"/>
          <w:b/>
        </w:rPr>
      </w:pPr>
    </w:p>
    <w:p w:rsidR="002C5DF1" w:rsidRPr="007B7FB2" w:rsidRDefault="007B7FB2" w:rsidP="007B7FB2">
      <w:pPr>
        <w:rPr>
          <w:rFonts w:ascii="Arial Narrow" w:hAnsi="Arial Narrow"/>
        </w:rPr>
      </w:pPr>
      <w:r w:rsidRPr="00DB2183">
        <w:rPr>
          <w:rFonts w:ascii="Arial Narrow" w:hAnsi="Arial Narrow"/>
          <w:b/>
        </w:rPr>
        <w:t>Data:</w:t>
      </w:r>
      <w:r w:rsidRPr="00DB2183">
        <w:rPr>
          <w:rFonts w:ascii="Arial Narrow" w:hAnsi="Arial Narrow"/>
        </w:rPr>
        <w:t xml:space="preserve"> </w:t>
      </w:r>
      <w:bookmarkStart w:id="0" w:name="_GoBack"/>
      <w:r w:rsidRPr="00DB2183">
        <w:rPr>
          <w:rFonts w:ascii="Arial Narrow" w:hAnsi="Arial Narrow"/>
        </w:rPr>
        <w:t>____/____/ ____</w:t>
      </w:r>
      <w:r w:rsidRPr="00DB2183">
        <w:rPr>
          <w:rFonts w:ascii="Arial Narrow" w:hAnsi="Arial Narrow"/>
        </w:rPr>
        <w:tab/>
      </w:r>
      <w:bookmarkEnd w:id="0"/>
      <w:r w:rsidRPr="00DB2183">
        <w:rPr>
          <w:rFonts w:ascii="Arial Narrow" w:hAnsi="Arial Narrow"/>
        </w:rPr>
        <w:tab/>
      </w:r>
      <w:r w:rsidRPr="00DB218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 w:rsidRPr="00DB2183">
        <w:rPr>
          <w:rFonts w:ascii="Arial Narrow" w:hAnsi="Arial Narrow"/>
          <w:b/>
        </w:rPr>
        <w:t>Membro da comissão que realizou a contagem:</w:t>
      </w:r>
      <w:r w:rsidRPr="00DB2183">
        <w:rPr>
          <w:rFonts w:ascii="Arial Narrow" w:hAnsi="Arial Narrow"/>
        </w:rPr>
        <w:t xml:space="preserve"> ___________________________</w:t>
      </w:r>
    </w:p>
    <w:sectPr w:rsidR="002C5DF1" w:rsidRPr="007B7FB2" w:rsidSect="007B7FB2">
      <w:headerReference w:type="default" r:id="rId7"/>
      <w:footerReference w:type="default" r:id="rId8"/>
      <w:pgSz w:w="16840" w:h="11907" w:orient="landscape" w:code="9"/>
      <w:pgMar w:top="1701" w:right="1701" w:bottom="1701" w:left="1560" w:header="425" w:footer="446" w:gutter="0"/>
      <w:pgNumType w:fmt="upp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69D" w:rsidRDefault="00CE469D">
      <w:r>
        <w:separator/>
      </w:r>
    </w:p>
  </w:endnote>
  <w:endnote w:type="continuationSeparator" w:id="0">
    <w:p w:rsidR="00CE469D" w:rsidRDefault="00CE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29E" w:rsidRPr="006C2644" w:rsidRDefault="008E429E">
    <w:pPr>
      <w:pStyle w:val="Rodap"/>
      <w:rPr>
        <w:snapToGrid w:val="0"/>
        <w:sz w:val="16"/>
        <w:szCs w:val="16"/>
      </w:rPr>
    </w:pPr>
  </w:p>
  <w:p w:rsidR="008E429E" w:rsidRDefault="00CE469D">
    <w:pPr>
      <w:pStyle w:val="Rodap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4.35pt;margin-top:0;width:518.4pt;height:24.2pt;z-index:251657216;mso-position-horizontal-relative:text;mso-position-vertical-relative:text" o:allowincell="f">
          <v:imagedata r:id="rId1" o:title=""/>
          <w10:wrap type="topAndBottom"/>
          <w10:anchorlock/>
        </v:shape>
        <o:OLEObject Type="Embed" ProgID="CorelDRAW.Graphic.9" ShapeID="_x0000_s2057" DrawAspect="Content" ObjectID="_172391896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69D" w:rsidRDefault="00CE469D">
      <w:r>
        <w:separator/>
      </w:r>
    </w:p>
  </w:footnote>
  <w:footnote w:type="continuationSeparator" w:id="0">
    <w:p w:rsidR="00CE469D" w:rsidRDefault="00CE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87" w:rsidRDefault="00197587">
    <w:pPr>
      <w:pStyle w:val="Cabealho"/>
      <w:ind w:right="-993"/>
      <w:jc w:val="right"/>
    </w:pPr>
    <w:r>
      <w:rPr>
        <w:noProof/>
      </w:rPr>
      <w:drawing>
        <wp:inline distT="0" distB="0" distL="0" distR="0">
          <wp:extent cx="1981200" cy="566928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Logo F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429E" w:rsidRPr="00197587" w:rsidRDefault="008E429E">
    <w:pPr>
      <w:pStyle w:val="Cabealho"/>
      <w:ind w:right="-993"/>
      <w:jc w:val="right"/>
      <w:rPr>
        <w:sz w:val="4"/>
        <w:szCs w:val="4"/>
      </w:rPr>
    </w:pPr>
  </w:p>
  <w:p w:rsidR="008E429E" w:rsidRDefault="008E429E">
    <w:pPr>
      <w:pStyle w:val="Cabealho"/>
      <w:jc w:val="right"/>
      <w:rPr>
        <w:sz w:val="4"/>
      </w:rPr>
    </w:pPr>
  </w:p>
  <w:p w:rsidR="008E429E" w:rsidRDefault="00076A82">
    <w:pPr>
      <w:pStyle w:val="Cabealho"/>
      <w:jc w:val="right"/>
      <w:rPr>
        <w:sz w:val="4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19685</wp:posOffset>
              </wp:positionV>
              <wp:extent cx="6553200" cy="18415"/>
              <wp:effectExtent l="0" t="0" r="0" b="0"/>
              <wp:wrapNone/>
              <wp:docPr id="2" name="Rectangle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3200" cy="18415"/>
                      </a:xfrm>
                      <a:prstGeom prst="rect">
                        <a:avLst/>
                      </a:pr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BBC8A" id="Rectangle 235" o:spid="_x0000_s1026" style="position:absolute;margin-left:-40.1pt;margin-top:1.55pt;width:516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" o:allowincell="f" fillcolor="#1f1a17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9B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BB3EE2"/>
    <w:multiLevelType w:val="singleLevel"/>
    <w:tmpl w:val="27F096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69927EE"/>
    <w:multiLevelType w:val="hybridMultilevel"/>
    <w:tmpl w:val="CD502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4EFE"/>
    <w:multiLevelType w:val="singleLevel"/>
    <w:tmpl w:val="38E408A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B909C2"/>
    <w:multiLevelType w:val="multilevel"/>
    <w:tmpl w:val="0598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703BAB"/>
    <w:multiLevelType w:val="singleLevel"/>
    <w:tmpl w:val="94A035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57BA3B6D"/>
    <w:multiLevelType w:val="singleLevel"/>
    <w:tmpl w:val="0952FF9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proofState w:spelling="clean" w:grammar="clean"/>
  <w:attachedTemplate r:id="rId1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C4"/>
    <w:rsid w:val="00076A82"/>
    <w:rsid w:val="00090DF4"/>
    <w:rsid w:val="00154FEE"/>
    <w:rsid w:val="0019369F"/>
    <w:rsid w:val="001939E9"/>
    <w:rsid w:val="00197587"/>
    <w:rsid w:val="002308C4"/>
    <w:rsid w:val="002C5DF1"/>
    <w:rsid w:val="002F5A11"/>
    <w:rsid w:val="0036106A"/>
    <w:rsid w:val="003A5B7D"/>
    <w:rsid w:val="003C26A9"/>
    <w:rsid w:val="00532956"/>
    <w:rsid w:val="005F6DAC"/>
    <w:rsid w:val="00607C53"/>
    <w:rsid w:val="00645B88"/>
    <w:rsid w:val="006B0980"/>
    <w:rsid w:val="006C2644"/>
    <w:rsid w:val="006F2953"/>
    <w:rsid w:val="00725450"/>
    <w:rsid w:val="00733D83"/>
    <w:rsid w:val="00767B5A"/>
    <w:rsid w:val="007B7FB2"/>
    <w:rsid w:val="008777B2"/>
    <w:rsid w:val="008E429E"/>
    <w:rsid w:val="009056D6"/>
    <w:rsid w:val="00934828"/>
    <w:rsid w:val="009944FF"/>
    <w:rsid w:val="009E4017"/>
    <w:rsid w:val="00A2010A"/>
    <w:rsid w:val="00A7326F"/>
    <w:rsid w:val="00A73CF5"/>
    <w:rsid w:val="00A87380"/>
    <w:rsid w:val="00A97497"/>
    <w:rsid w:val="00B02E60"/>
    <w:rsid w:val="00B807E2"/>
    <w:rsid w:val="00C03A0D"/>
    <w:rsid w:val="00C16AD7"/>
    <w:rsid w:val="00C56AB4"/>
    <w:rsid w:val="00CC0474"/>
    <w:rsid w:val="00CE469D"/>
    <w:rsid w:val="00E5756B"/>
    <w:rsid w:val="00F2022D"/>
    <w:rsid w:val="00F3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4E9532EB"/>
  <w15:chartTrackingRefBased/>
  <w15:docId w15:val="{B728CC4C-8EF2-4B42-9013-D78E067C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993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709"/>
      <w:jc w:val="both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ind w:left="360"/>
      <w:outlineLvl w:val="4"/>
    </w:pPr>
  </w:style>
  <w:style w:type="paragraph" w:styleId="Ttulo6">
    <w:name w:val="heading 6"/>
    <w:basedOn w:val="Normal"/>
    <w:next w:val="Normal"/>
    <w:qFormat/>
    <w:pPr>
      <w:keepNext/>
      <w:ind w:firstLine="709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firstLine="709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Pr>
      <w:rFonts w:ascii="Courier New" w:hAnsi="Courier New"/>
    </w:rPr>
  </w:style>
  <w:style w:type="paragraph" w:styleId="Recuodecorpodetexto">
    <w:name w:val="Body Text Indent"/>
    <w:basedOn w:val="Normal"/>
    <w:semiHidden/>
    <w:pPr>
      <w:tabs>
        <w:tab w:val="left" w:pos="3828"/>
        <w:tab w:val="left" w:pos="4111"/>
      </w:tabs>
      <w:jc w:val="both"/>
    </w:pPr>
    <w:rPr>
      <w:sz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pPr>
      <w:suppressAutoHyphens/>
      <w:ind w:left="254" w:right="57"/>
    </w:pPr>
    <w:rPr>
      <w:snapToGrid w:val="0"/>
      <w:color w:val="000000"/>
      <w:sz w:val="16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</w:style>
  <w:style w:type="paragraph" w:styleId="Recuodecorpodetexto3">
    <w:name w:val="Body Text Indent 3"/>
    <w:basedOn w:val="Normal"/>
    <w:semiHidden/>
    <w:pPr>
      <w:ind w:left="284" w:hanging="284"/>
    </w:pPr>
    <w:rPr>
      <w:b/>
    </w:rPr>
  </w:style>
  <w:style w:type="paragraph" w:styleId="Corpodetexto3">
    <w:name w:val="Body Text 3"/>
    <w:basedOn w:val="Normal"/>
    <w:semiHidden/>
    <w:rPr>
      <w:b/>
    </w:rPr>
  </w:style>
  <w:style w:type="paragraph" w:customStyle="1" w:styleId="p16">
    <w:name w:val="p16"/>
    <w:basedOn w:val="Normal"/>
    <w:pPr>
      <w:widowControl w:val="0"/>
      <w:tabs>
        <w:tab w:val="left" w:pos="720"/>
      </w:tabs>
      <w:spacing w:line="240" w:lineRule="atLeast"/>
      <w:jc w:val="both"/>
    </w:pPr>
    <w:rPr>
      <w:snapToGrid w:val="0"/>
    </w:rPr>
  </w:style>
  <w:style w:type="paragraph" w:styleId="Textoembloco">
    <w:name w:val="Block Text"/>
    <w:basedOn w:val="Normal"/>
    <w:semiHidden/>
    <w:pPr>
      <w:ind w:left="142" w:right="112" w:firstLine="567"/>
      <w:jc w:val="both"/>
    </w:pPr>
    <w:rPr>
      <w:sz w:val="20"/>
    </w:rPr>
  </w:style>
  <w:style w:type="paragraph" w:styleId="Legenda">
    <w:name w:val="caption"/>
    <w:basedOn w:val="Normal"/>
    <w:next w:val="Normal"/>
    <w:qFormat/>
    <w:pPr>
      <w:jc w:val="center"/>
    </w:pPr>
    <w:rPr>
      <w:i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Versal-versalete">
    <w:name w:val="Versal-versalete"/>
    <w:basedOn w:val="Normal"/>
    <w:rPr>
      <w:smallCaps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Subttulo">
    <w:name w:val="Subtitle"/>
    <w:basedOn w:val="Normal"/>
    <w:qFormat/>
    <w:pPr>
      <w:jc w:val="center"/>
    </w:pPr>
    <w:rPr>
      <w:b/>
      <w:sz w:val="28"/>
    </w:rPr>
  </w:style>
  <w:style w:type="character" w:styleId="Forte">
    <w:name w:val="Strong"/>
    <w:qFormat/>
    <w:rPr>
      <w:b/>
    </w:rPr>
  </w:style>
  <w:style w:type="paragraph" w:styleId="Textodecomentrio">
    <w:name w:val="annotation text"/>
    <w:basedOn w:val="Normal"/>
    <w:semiHidden/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both"/>
    </w:pPr>
    <w:rPr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2C5DF1"/>
    <w:rPr>
      <w:sz w:val="24"/>
    </w:rPr>
  </w:style>
  <w:style w:type="paragraph" w:customStyle="1" w:styleId="paragraph">
    <w:name w:val="paragraph"/>
    <w:basedOn w:val="Normal"/>
    <w:rsid w:val="00F2022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F2022D"/>
  </w:style>
  <w:style w:type="character" w:customStyle="1" w:styleId="findhit">
    <w:name w:val="findhit"/>
    <w:rsid w:val="00F2022D"/>
  </w:style>
  <w:style w:type="character" w:customStyle="1" w:styleId="eop">
    <w:name w:val="eop"/>
    <w:rsid w:val="00F2022D"/>
  </w:style>
  <w:style w:type="character" w:customStyle="1" w:styleId="RodapChar">
    <w:name w:val="Rodapé Char"/>
    <w:basedOn w:val="Fontepargpadro"/>
    <w:link w:val="Rodap"/>
    <w:rsid w:val="006C2644"/>
    <w:rPr>
      <w:sz w:val="24"/>
    </w:rPr>
  </w:style>
  <w:style w:type="table" w:styleId="Tabelacomgrade">
    <w:name w:val="Table Grid"/>
    <w:basedOn w:val="Tabelanormal"/>
    <w:uiPriority w:val="39"/>
    <w:rsid w:val="007B7F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7F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EINSTEIN\Documents\Timbrado%20Facul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Faculdade</Template>
  <TotalTime>4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Einstein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Paula Oliverio</dc:creator>
  <cp:keywords/>
  <cp:lastModifiedBy>Coordenação Engenharia Civil</cp:lastModifiedBy>
  <cp:revision>6</cp:revision>
  <cp:lastPrinted>2013-03-19T22:17:00Z</cp:lastPrinted>
  <dcterms:created xsi:type="dcterms:W3CDTF">2022-08-22T20:00:00Z</dcterms:created>
  <dcterms:modified xsi:type="dcterms:W3CDTF">2022-09-06T00:36:00Z</dcterms:modified>
</cp:coreProperties>
</file>