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F37C" w14:textId="77777777" w:rsidR="00154FEE" w:rsidRPr="001C1752" w:rsidRDefault="00154FEE" w:rsidP="00154FEE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 w:rsidRPr="001C1752">
        <w:rPr>
          <w:rFonts w:ascii="Arial Narrow" w:hAnsi="Arial Narrow" w:cs="Arial"/>
          <w:b/>
          <w:bCs/>
          <w:szCs w:val="24"/>
        </w:rPr>
        <w:t>ANEXO 3 – DECLARAÇÃO DISPONIBILIDADE ALUNOS (Individual)</w:t>
      </w:r>
    </w:p>
    <w:p w14:paraId="796FD13E" w14:textId="49F87455" w:rsidR="00CD4647" w:rsidRDefault="00CD4647" w:rsidP="00CD4647">
      <w:pPr>
        <w:jc w:val="both"/>
        <w:rPr>
          <w:rFonts w:ascii="Arial Narrow" w:hAnsi="Arial Narrow" w:cs="Arial"/>
          <w:b/>
          <w:bCs/>
          <w:szCs w:val="24"/>
        </w:rPr>
      </w:pPr>
    </w:p>
    <w:p w14:paraId="5B93C090" w14:textId="77777777" w:rsidR="00CD4647" w:rsidRDefault="00CD4647" w:rsidP="00CD4647">
      <w:pPr>
        <w:jc w:val="both"/>
        <w:rPr>
          <w:rFonts w:ascii="Arial" w:hAnsi="Arial" w:cs="Arial"/>
          <w:b/>
          <w:bCs/>
          <w:sz w:val="20"/>
        </w:rPr>
      </w:pPr>
    </w:p>
    <w:p w14:paraId="51FAA1E6" w14:textId="62AA2C85" w:rsidR="00154FEE" w:rsidRPr="00CD4647" w:rsidRDefault="00CD4647" w:rsidP="00CD4647">
      <w:pPr>
        <w:spacing w:line="480" w:lineRule="auto"/>
        <w:ind w:firstLine="708"/>
        <w:jc w:val="both"/>
        <w:rPr>
          <w:rFonts w:ascii="Arial Narrow" w:hAnsi="Arial Narrow" w:cs="Arial"/>
        </w:rPr>
      </w:pPr>
      <w:r w:rsidRPr="00CD4647">
        <w:rPr>
          <w:rFonts w:ascii="Arial Narrow" w:hAnsi="Arial Narrow" w:cs="Arial"/>
        </w:rPr>
        <w:t xml:space="preserve">Eu, </w:t>
      </w:r>
      <w:r w:rsidRPr="00CD4647">
        <w:rPr>
          <w:rFonts w:ascii="Arial Narrow" w:hAnsi="Arial Narrow" w:cs="Arial"/>
          <w:b/>
          <w:bCs/>
        </w:rPr>
        <w:t>NOME DO ALUNO,</w:t>
      </w:r>
      <w:r w:rsidRPr="00CD4647">
        <w:rPr>
          <w:rFonts w:ascii="Arial Narrow" w:hAnsi="Arial Narrow" w:cs="Arial"/>
        </w:rPr>
        <w:t xml:space="preserve"> </w:t>
      </w:r>
      <w:r w:rsidRPr="00CD4647">
        <w:rPr>
          <w:rFonts w:ascii="Arial Narrow" w:hAnsi="Arial Narrow" w:cs="Arial"/>
          <w:b/>
          <w:bCs/>
        </w:rPr>
        <w:t>CPF n°</w:t>
      </w:r>
      <w:r w:rsidRPr="00CD4647">
        <w:rPr>
          <w:rFonts w:ascii="Arial Narrow" w:hAnsi="Arial Narrow" w:cs="Arial"/>
        </w:rPr>
        <w:t xml:space="preserve">, </w:t>
      </w:r>
      <w:r w:rsidRPr="00CD4647">
        <w:rPr>
          <w:rFonts w:ascii="Arial Narrow" w:hAnsi="Arial Narrow" w:cs="Arial"/>
          <w:b/>
          <w:bCs/>
        </w:rPr>
        <w:t>RG n°</w:t>
      </w:r>
      <w:r w:rsidRPr="00CD4647">
        <w:rPr>
          <w:rFonts w:ascii="Arial Narrow" w:hAnsi="Arial Narrow" w:cs="Arial"/>
        </w:rPr>
        <w:t xml:space="preserve">, </w:t>
      </w:r>
      <w:r w:rsidRPr="00CD4647">
        <w:rPr>
          <w:rFonts w:ascii="Arial Narrow" w:hAnsi="Arial Narrow" w:cs="Arial"/>
          <w:b/>
          <w:bCs/>
        </w:rPr>
        <w:t>RA</w:t>
      </w:r>
      <w:r w:rsidRPr="00CD4647">
        <w:rPr>
          <w:rFonts w:ascii="Arial Narrow" w:hAnsi="Arial Narrow" w:cs="Arial"/>
        </w:rPr>
        <w:t>, aluno regularmente matriculado/</w:t>
      </w:r>
      <w:r>
        <w:rPr>
          <w:rFonts w:ascii="Arial Narrow" w:hAnsi="Arial Narrow" w:cs="Arial"/>
        </w:rPr>
        <w:t xml:space="preserve"> </w:t>
      </w:r>
      <w:r w:rsidRPr="00CD4647">
        <w:rPr>
          <w:rFonts w:ascii="Arial Narrow" w:hAnsi="Arial Narrow" w:cs="Arial"/>
        </w:rPr>
        <w:t xml:space="preserve">no curso de </w:t>
      </w:r>
      <w:r>
        <w:rPr>
          <w:rFonts w:ascii="Arial Narrow" w:hAnsi="Arial Narrow" w:cs="Arial"/>
          <w:b/>
          <w:bCs/>
        </w:rPr>
        <w:t>NOME DO CURSO</w:t>
      </w:r>
      <w:r w:rsidRPr="00CD4647">
        <w:rPr>
          <w:rFonts w:ascii="Arial Narrow" w:hAnsi="Arial Narrow" w:cs="Arial"/>
        </w:rPr>
        <w:t xml:space="preserve"> das Faculdades Integradas Einstein de Limeira, declaro para os devidos fins que disponibilizarei 6 (seis) horas semanais, de novembro de 2022 a outubro de 2023, para dedicação no projeto por mim proposto, TÍTULO DO PROJETO, em conformidade com o Edital nº 05 do PAPIC/EINSTEIN. </w:t>
      </w:r>
    </w:p>
    <w:p w14:paraId="1721E1F4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b/>
          <w:bCs/>
          <w:szCs w:val="24"/>
        </w:rPr>
      </w:pPr>
    </w:p>
    <w:p w14:paraId="09E6089D" w14:textId="52C01F90" w:rsidR="00154FEE" w:rsidRPr="001C1752" w:rsidRDefault="00154FEE" w:rsidP="00154FEE">
      <w:pPr>
        <w:spacing w:line="480" w:lineRule="auto"/>
        <w:ind w:firstLine="708"/>
        <w:jc w:val="right"/>
        <w:rPr>
          <w:rFonts w:ascii="Arial Narrow" w:hAnsi="Arial Narrow" w:cs="Arial"/>
          <w:szCs w:val="24"/>
        </w:rPr>
      </w:pPr>
      <w:r w:rsidRPr="001C1752">
        <w:rPr>
          <w:rFonts w:ascii="Arial Narrow" w:hAnsi="Arial Narrow" w:cs="Arial"/>
          <w:szCs w:val="24"/>
        </w:rPr>
        <w:t xml:space="preserve">Limeira, </w:t>
      </w:r>
      <w:r w:rsidR="00946748">
        <w:rPr>
          <w:rFonts w:ascii="Arial Narrow" w:hAnsi="Arial Narrow" w:cs="Arial"/>
          <w:szCs w:val="24"/>
        </w:rPr>
        <w:t xml:space="preserve"> </w:t>
      </w:r>
      <w:r w:rsidRPr="001C1752">
        <w:rPr>
          <w:rFonts w:ascii="Arial Narrow" w:hAnsi="Arial Narrow" w:cs="Arial"/>
          <w:szCs w:val="24"/>
        </w:rPr>
        <w:t xml:space="preserve"> </w:t>
      </w:r>
      <w:r w:rsidR="00946748">
        <w:rPr>
          <w:rFonts w:ascii="Arial Narrow" w:hAnsi="Arial Narrow" w:cs="Arial"/>
          <w:szCs w:val="24"/>
        </w:rPr>
        <w:t xml:space="preserve"> </w:t>
      </w:r>
      <w:r w:rsidR="00CD4647">
        <w:rPr>
          <w:rFonts w:ascii="Arial Narrow" w:hAnsi="Arial Narrow" w:cs="Arial"/>
          <w:szCs w:val="24"/>
        </w:rPr>
        <w:t xml:space="preserve">  </w:t>
      </w:r>
      <w:r w:rsidRPr="001C1752">
        <w:rPr>
          <w:rFonts w:ascii="Arial Narrow" w:hAnsi="Arial Narrow" w:cs="Arial"/>
          <w:szCs w:val="24"/>
        </w:rPr>
        <w:t xml:space="preserve">  /   </w:t>
      </w:r>
      <w:r w:rsidR="00946748">
        <w:rPr>
          <w:rFonts w:ascii="Arial Narrow" w:hAnsi="Arial Narrow" w:cs="Arial"/>
          <w:szCs w:val="24"/>
        </w:rPr>
        <w:t xml:space="preserve"> </w:t>
      </w:r>
      <w:r w:rsidRPr="001C1752">
        <w:rPr>
          <w:rFonts w:ascii="Arial Narrow" w:hAnsi="Arial Narrow" w:cs="Arial"/>
          <w:szCs w:val="24"/>
        </w:rPr>
        <w:t xml:space="preserve">  </w:t>
      </w:r>
      <w:r w:rsidR="00CD4647">
        <w:rPr>
          <w:rFonts w:ascii="Arial Narrow" w:hAnsi="Arial Narrow" w:cs="Arial"/>
          <w:szCs w:val="24"/>
        </w:rPr>
        <w:t xml:space="preserve">  </w:t>
      </w:r>
      <w:r w:rsidRPr="001C1752">
        <w:rPr>
          <w:rFonts w:ascii="Arial Narrow" w:hAnsi="Arial Narrow" w:cs="Arial"/>
          <w:szCs w:val="24"/>
        </w:rPr>
        <w:t xml:space="preserve"> /2022.</w:t>
      </w:r>
    </w:p>
    <w:p w14:paraId="58E520A3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szCs w:val="24"/>
        </w:rPr>
      </w:pPr>
      <w:r w:rsidRPr="001C1752">
        <w:rPr>
          <w:rFonts w:ascii="Arial Narrow" w:hAnsi="Arial Narrow" w:cs="Arial"/>
          <w:szCs w:val="24"/>
        </w:rPr>
        <w:t>Atenciosamente,</w:t>
      </w:r>
    </w:p>
    <w:p w14:paraId="6921F07E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szCs w:val="24"/>
        </w:rPr>
      </w:pPr>
    </w:p>
    <w:p w14:paraId="56140576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szCs w:val="24"/>
        </w:rPr>
      </w:pPr>
    </w:p>
    <w:p w14:paraId="59226B17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szCs w:val="24"/>
        </w:rPr>
      </w:pPr>
      <w:r w:rsidRPr="001C1752">
        <w:rPr>
          <w:rFonts w:ascii="Arial Narrow" w:hAnsi="Arial Narrow" w:cs="Arial"/>
          <w:szCs w:val="24"/>
        </w:rPr>
        <w:t>___________________________</w:t>
      </w:r>
    </w:p>
    <w:p w14:paraId="1873286D" w14:textId="77777777" w:rsidR="00154FEE" w:rsidRPr="001C1752" w:rsidRDefault="00154FEE" w:rsidP="00154FEE">
      <w:pPr>
        <w:spacing w:line="480" w:lineRule="auto"/>
        <w:ind w:firstLine="708"/>
        <w:jc w:val="both"/>
        <w:rPr>
          <w:rFonts w:ascii="Arial Narrow" w:hAnsi="Arial Narrow" w:cs="Arial"/>
          <w:b/>
          <w:bCs/>
          <w:szCs w:val="24"/>
        </w:rPr>
      </w:pPr>
      <w:r w:rsidRPr="001C1752">
        <w:rPr>
          <w:rFonts w:ascii="Arial Narrow" w:hAnsi="Arial Narrow" w:cs="Arial"/>
          <w:b/>
          <w:bCs/>
          <w:szCs w:val="24"/>
        </w:rPr>
        <w:t>Nome do aluno</w:t>
      </w:r>
    </w:p>
    <w:p w14:paraId="14E293A0" w14:textId="77777777" w:rsidR="00154FEE" w:rsidRPr="001C1752" w:rsidRDefault="00154FEE" w:rsidP="00154FEE">
      <w:pPr>
        <w:spacing w:line="480" w:lineRule="auto"/>
        <w:rPr>
          <w:rFonts w:ascii="Arial Narrow" w:hAnsi="Arial Narrow"/>
          <w:szCs w:val="24"/>
        </w:rPr>
      </w:pPr>
    </w:p>
    <w:p w14:paraId="5346132D" w14:textId="77777777" w:rsidR="00154FEE" w:rsidRPr="001C1752" w:rsidRDefault="00154FEE" w:rsidP="00154FEE">
      <w:pPr>
        <w:spacing w:line="360" w:lineRule="auto"/>
        <w:jc w:val="center"/>
        <w:rPr>
          <w:rFonts w:ascii="Arial Narrow" w:hAnsi="Arial Narrow"/>
          <w:szCs w:val="24"/>
        </w:rPr>
      </w:pPr>
    </w:p>
    <w:p w14:paraId="425A8C13" w14:textId="77777777" w:rsidR="008E429E" w:rsidRDefault="008E429E"/>
    <w:p w14:paraId="26BC8FDE" w14:textId="77777777" w:rsidR="002C5DF1" w:rsidRPr="00934828" w:rsidRDefault="002C5DF1" w:rsidP="00934828">
      <w:pPr>
        <w:jc w:val="center"/>
      </w:pPr>
    </w:p>
    <w:sectPr w:rsidR="002C5DF1" w:rsidRPr="00934828" w:rsidSect="006B0980">
      <w:headerReference w:type="default" r:id="rId7"/>
      <w:footerReference w:type="default" r:id="rId8"/>
      <w:pgSz w:w="11907" w:h="16840" w:code="9"/>
      <w:pgMar w:top="1701" w:right="1701" w:bottom="1560" w:left="1701" w:header="425" w:footer="446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E098" w14:textId="77777777" w:rsidR="00F957DB" w:rsidRDefault="00F957DB">
      <w:r>
        <w:separator/>
      </w:r>
    </w:p>
  </w:endnote>
  <w:endnote w:type="continuationSeparator" w:id="0">
    <w:p w14:paraId="56C6E536" w14:textId="77777777" w:rsidR="00F957DB" w:rsidRDefault="00F9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772" w14:textId="77777777" w:rsidR="008E429E" w:rsidRPr="006C2644" w:rsidRDefault="008E429E">
    <w:pPr>
      <w:pStyle w:val="Rodap"/>
      <w:rPr>
        <w:snapToGrid w:val="0"/>
        <w:sz w:val="16"/>
        <w:szCs w:val="16"/>
      </w:rPr>
    </w:pPr>
  </w:p>
  <w:p w14:paraId="6283445C" w14:textId="77777777" w:rsidR="008E429E" w:rsidRDefault="00F957DB">
    <w:pPr>
      <w:pStyle w:val="Rodap"/>
    </w:pPr>
    <w:r>
      <w:object w:dxaOrig="1440" w:dyaOrig="1440" w14:anchorId="34161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4.35pt;margin-top:0;width:518.4pt;height:24.2pt;z-index:251657216;mso-wrap-edited:f;mso-width-percent:0;mso-height-percent:0;mso-position-horizontal-relative:text;mso-position-vertical-relative:text;mso-width-percent:0;mso-height-percent:0" o:allowincell="f">
          <v:imagedata r:id="rId1" o:title=""/>
          <w10:wrap type="topAndBottom"/>
          <w10:anchorlock/>
        </v:shape>
        <o:OLEObject Type="Embed" ProgID="CorelDRAW.Graphic.9" ShapeID="_x0000_s1025" DrawAspect="Content" ObjectID="_17248386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31A7" w14:textId="77777777" w:rsidR="00F957DB" w:rsidRDefault="00F957DB">
      <w:r>
        <w:separator/>
      </w:r>
    </w:p>
  </w:footnote>
  <w:footnote w:type="continuationSeparator" w:id="0">
    <w:p w14:paraId="1DB771CE" w14:textId="77777777" w:rsidR="00F957DB" w:rsidRDefault="00F9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1E7" w14:textId="77777777" w:rsidR="00197587" w:rsidRDefault="00197587">
    <w:pPr>
      <w:pStyle w:val="Cabealho"/>
      <w:ind w:right="-993"/>
      <w:jc w:val="right"/>
    </w:pPr>
    <w:r>
      <w:rPr>
        <w:noProof/>
      </w:rPr>
      <w:drawing>
        <wp:inline distT="0" distB="0" distL="0" distR="0" wp14:anchorId="0AA102B8" wp14:editId="5DF2026A">
          <wp:extent cx="1981200" cy="56692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Logo F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14284" w14:textId="77777777" w:rsidR="008E429E" w:rsidRPr="00197587" w:rsidRDefault="008E429E">
    <w:pPr>
      <w:pStyle w:val="Cabealho"/>
      <w:ind w:right="-993"/>
      <w:jc w:val="right"/>
      <w:rPr>
        <w:sz w:val="4"/>
        <w:szCs w:val="4"/>
      </w:rPr>
    </w:pPr>
  </w:p>
  <w:p w14:paraId="14F19341" w14:textId="77777777" w:rsidR="008E429E" w:rsidRDefault="008E429E">
    <w:pPr>
      <w:pStyle w:val="Cabealho"/>
      <w:jc w:val="right"/>
      <w:rPr>
        <w:sz w:val="4"/>
      </w:rPr>
    </w:pPr>
  </w:p>
  <w:p w14:paraId="12AADB2A" w14:textId="77777777" w:rsidR="008E429E" w:rsidRDefault="00076A82">
    <w:pPr>
      <w:pStyle w:val="Cabealho"/>
      <w:jc w:val="right"/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397D7" wp14:editId="29F4EC32">
              <wp:simplePos x="0" y="0"/>
              <wp:positionH relativeFrom="column">
                <wp:posOffset>-509270</wp:posOffset>
              </wp:positionH>
              <wp:positionV relativeFrom="paragraph">
                <wp:posOffset>19685</wp:posOffset>
              </wp:positionV>
              <wp:extent cx="6553200" cy="18415"/>
              <wp:effectExtent l="0" t="0" r="0" b="0"/>
              <wp:wrapNone/>
              <wp:docPr id="2" name="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184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BBC8A" id="Rectangle 235" o:spid="_x0000_s1026" style="position:absolute;margin-left:-40.1pt;margin-top:1.55pt;width:516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" o:allowincell="f" fillcolor="#1f1a1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9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B3EE2"/>
    <w:multiLevelType w:val="singleLevel"/>
    <w:tmpl w:val="27F096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7844EFE"/>
    <w:multiLevelType w:val="singleLevel"/>
    <w:tmpl w:val="38E408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B909C2"/>
    <w:multiLevelType w:val="multilevel"/>
    <w:tmpl w:val="059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703BAB"/>
    <w:multiLevelType w:val="singleLevel"/>
    <w:tmpl w:val="94A035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7BA3B6D"/>
    <w:multiLevelType w:val="singleLevel"/>
    <w:tmpl w:val="0952F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629319609">
    <w:abstractNumId w:val="2"/>
  </w:num>
  <w:num w:numId="2" w16cid:durableId="1504541750">
    <w:abstractNumId w:val="4"/>
  </w:num>
  <w:num w:numId="3" w16cid:durableId="1002976467">
    <w:abstractNumId w:val="5"/>
  </w:num>
  <w:num w:numId="4" w16cid:durableId="415565303">
    <w:abstractNumId w:val="1"/>
  </w:num>
  <w:num w:numId="5" w16cid:durableId="491913301">
    <w:abstractNumId w:val="0"/>
  </w:num>
  <w:num w:numId="6" w16cid:durableId="1092504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1" w:dllVersion="513" w:checkStyle="1"/>
  <w:proofState w:spelling="clean"/>
  <w:attachedTemplate r:id="rId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C4"/>
    <w:rsid w:val="00076A82"/>
    <w:rsid w:val="00090DF4"/>
    <w:rsid w:val="00154FEE"/>
    <w:rsid w:val="001939E9"/>
    <w:rsid w:val="00197587"/>
    <w:rsid w:val="002308C4"/>
    <w:rsid w:val="002C5DF1"/>
    <w:rsid w:val="002F5A11"/>
    <w:rsid w:val="0036106A"/>
    <w:rsid w:val="003A5B7D"/>
    <w:rsid w:val="003C26A9"/>
    <w:rsid w:val="00532956"/>
    <w:rsid w:val="005F6DAC"/>
    <w:rsid w:val="00607C53"/>
    <w:rsid w:val="00645B88"/>
    <w:rsid w:val="006B0980"/>
    <w:rsid w:val="006C2644"/>
    <w:rsid w:val="006F2953"/>
    <w:rsid w:val="00725450"/>
    <w:rsid w:val="00733D83"/>
    <w:rsid w:val="00767B5A"/>
    <w:rsid w:val="008777B2"/>
    <w:rsid w:val="008E429E"/>
    <w:rsid w:val="009056D6"/>
    <w:rsid w:val="00934828"/>
    <w:rsid w:val="00946748"/>
    <w:rsid w:val="009944FF"/>
    <w:rsid w:val="009E4017"/>
    <w:rsid w:val="00A2010A"/>
    <w:rsid w:val="00A7326F"/>
    <w:rsid w:val="00A73CF5"/>
    <w:rsid w:val="00A87380"/>
    <w:rsid w:val="00A97497"/>
    <w:rsid w:val="00AE6354"/>
    <w:rsid w:val="00B02E60"/>
    <w:rsid w:val="00B807E2"/>
    <w:rsid w:val="00C03A0D"/>
    <w:rsid w:val="00C16AD7"/>
    <w:rsid w:val="00C56AB4"/>
    <w:rsid w:val="00CC0474"/>
    <w:rsid w:val="00CD4647"/>
    <w:rsid w:val="00E5756B"/>
    <w:rsid w:val="00F2022D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98A07"/>
  <w15:chartTrackingRefBased/>
  <w15:docId w15:val="{B728CC4C-8EF2-4B42-9013-D78E067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993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709"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ind w:left="360"/>
      <w:outlineLvl w:val="4"/>
    </w:pPr>
  </w:style>
  <w:style w:type="paragraph" w:styleId="Ttulo6">
    <w:name w:val="heading 6"/>
    <w:basedOn w:val="Normal"/>
    <w:next w:val="Normal"/>
    <w:qFormat/>
    <w:pPr>
      <w:keepNext/>
      <w:ind w:firstLine="709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Recuodecorpodetexto">
    <w:name w:val="Body Text Indent"/>
    <w:basedOn w:val="Normal"/>
    <w:semiHidden/>
    <w:pPr>
      <w:tabs>
        <w:tab w:val="left" w:pos="3828"/>
        <w:tab w:val="left" w:pos="4111"/>
      </w:tabs>
      <w:jc w:val="both"/>
    </w:pPr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pPr>
      <w:suppressAutoHyphens/>
      <w:ind w:left="254" w:right="57"/>
    </w:pPr>
    <w:rPr>
      <w:snapToGrid w:val="0"/>
      <w:color w:val="000000"/>
      <w:sz w:val="16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3">
    <w:name w:val="Body Text Indent 3"/>
    <w:basedOn w:val="Normal"/>
    <w:semiHidden/>
    <w:pPr>
      <w:ind w:left="284" w:hanging="284"/>
    </w:pPr>
    <w:rPr>
      <w:b/>
    </w:rPr>
  </w:style>
  <w:style w:type="paragraph" w:styleId="Corpodetexto3">
    <w:name w:val="Body Text 3"/>
    <w:basedOn w:val="Normal"/>
    <w:semiHidden/>
    <w:rPr>
      <w:b/>
    </w:rPr>
  </w:style>
  <w:style w:type="paragraph" w:customStyle="1" w:styleId="p16">
    <w:name w:val="p16"/>
    <w:basedOn w:val="Normal"/>
    <w:pPr>
      <w:widowControl w:val="0"/>
      <w:tabs>
        <w:tab w:val="left" w:pos="720"/>
      </w:tabs>
      <w:spacing w:line="240" w:lineRule="atLeast"/>
      <w:jc w:val="both"/>
    </w:pPr>
    <w:rPr>
      <w:snapToGrid w:val="0"/>
    </w:rPr>
  </w:style>
  <w:style w:type="paragraph" w:styleId="Textoembloco">
    <w:name w:val="Block Text"/>
    <w:basedOn w:val="Normal"/>
    <w:semiHidden/>
    <w:pPr>
      <w:ind w:left="142" w:right="112" w:firstLine="567"/>
      <w:jc w:val="both"/>
    </w:pPr>
    <w:rPr>
      <w:sz w:val="20"/>
    </w:rPr>
  </w:style>
  <w:style w:type="paragraph" w:styleId="Legenda">
    <w:name w:val="caption"/>
    <w:basedOn w:val="Normal"/>
    <w:next w:val="Normal"/>
    <w:qFormat/>
    <w:pPr>
      <w:jc w:val="center"/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Versal-versalete">
    <w:name w:val="Versal-versalete"/>
    <w:basedOn w:val="Normal"/>
    <w:rPr>
      <w:smallCaps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character" w:styleId="Forte">
    <w:name w:val="Strong"/>
    <w:qFormat/>
    <w:rPr>
      <w:b/>
    </w:rPr>
  </w:style>
  <w:style w:type="paragraph" w:styleId="Textodecomentrio">
    <w:name w:val="annotation text"/>
    <w:basedOn w:val="Normal"/>
    <w:semiHidden/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2C5DF1"/>
    <w:rPr>
      <w:sz w:val="24"/>
    </w:rPr>
  </w:style>
  <w:style w:type="paragraph" w:customStyle="1" w:styleId="paragraph">
    <w:name w:val="paragraph"/>
    <w:basedOn w:val="Normal"/>
    <w:rsid w:val="00F2022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F2022D"/>
  </w:style>
  <w:style w:type="character" w:customStyle="1" w:styleId="findhit">
    <w:name w:val="findhit"/>
    <w:rsid w:val="00F2022D"/>
  </w:style>
  <w:style w:type="character" w:customStyle="1" w:styleId="eop">
    <w:name w:val="eop"/>
    <w:rsid w:val="00F2022D"/>
  </w:style>
  <w:style w:type="character" w:customStyle="1" w:styleId="RodapChar">
    <w:name w:val="Rodapé Char"/>
    <w:basedOn w:val="Fontepargpadro"/>
    <w:link w:val="Rodap"/>
    <w:rsid w:val="006C26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EINSTEIN\Documents\Timbrado%20Facul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C:\Users\paula.EINSTEIN\Documents\Timbrado Faculdade.dotx</Template>
  <TotalTime>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Einstein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Paula Oliverio</dc:creator>
  <cp:keywords/>
  <cp:lastModifiedBy>Microsoft Office User</cp:lastModifiedBy>
  <cp:revision>6</cp:revision>
  <cp:lastPrinted>2022-09-06T00:44:00Z</cp:lastPrinted>
  <dcterms:created xsi:type="dcterms:W3CDTF">2022-08-22T20:00:00Z</dcterms:created>
  <dcterms:modified xsi:type="dcterms:W3CDTF">2022-09-16T16:04:00Z</dcterms:modified>
</cp:coreProperties>
</file>